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807" w:firstLineChars="500"/>
        <w:rPr>
          <w:rFonts w:hint="eastAsia" w:cs="宋体"/>
          <w:b/>
          <w:color w:val="000000"/>
          <w:kern w:val="0"/>
          <w:sz w:val="36"/>
          <w:szCs w:val="32"/>
        </w:rPr>
      </w:pPr>
      <w:bookmarkStart w:id="0" w:name="_GoBack"/>
      <w:bookmarkEnd w:id="0"/>
      <w:r>
        <w:rPr>
          <w:rFonts w:hint="eastAsia" w:cs="宋体"/>
          <w:b/>
          <w:color w:val="000000"/>
          <w:kern w:val="0"/>
          <w:sz w:val="36"/>
          <w:szCs w:val="32"/>
          <w:lang w:eastAsia="zh-CN"/>
        </w:rPr>
        <w:t>闽南师范大学</w:t>
      </w:r>
      <w:r>
        <w:rPr>
          <w:rFonts w:hint="eastAsia" w:cs="宋体"/>
          <w:b/>
          <w:color w:val="000000"/>
          <w:kern w:val="0"/>
          <w:sz w:val="36"/>
          <w:szCs w:val="32"/>
        </w:rPr>
        <w:t>工会会员登记表</w:t>
      </w:r>
    </w:p>
    <w:p>
      <w:pPr>
        <w:widowControl/>
        <w:jc w:val="center"/>
        <w:rPr>
          <w:rFonts w:hint="eastAsia" w:cs="宋体"/>
          <w:b/>
          <w:color w:val="000000"/>
          <w:kern w:val="0"/>
          <w:szCs w:val="21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88"/>
        <w:gridCol w:w="233"/>
        <w:gridCol w:w="658"/>
        <w:gridCol w:w="337"/>
        <w:gridCol w:w="715"/>
        <w:gridCol w:w="1130"/>
        <w:gridCol w:w="187"/>
        <w:gridCol w:w="63"/>
        <w:gridCol w:w="722"/>
        <w:gridCol w:w="125"/>
        <w:gridCol w:w="855"/>
        <w:gridCol w:w="227"/>
        <w:gridCol w:w="84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  名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  族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入会时间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（参加工作时间）</w:t>
            </w:r>
          </w:p>
        </w:tc>
        <w:tc>
          <w:tcPr>
            <w:tcW w:w="30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 系电 话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家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庭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成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员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情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7"/>
                <w:szCs w:val="27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                                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240" w:hanging="240" w:hangingChars="100"/>
              <w:jc w:val="both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00" w:lineRule="exact"/>
              <w:ind w:left="240" w:hanging="240" w:hangingChars="1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分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工会意见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                         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工会（盖章）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              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 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 xml:space="preserve">学校工会意见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学校工会（盖章）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                          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B0329"/>
    <w:rsid w:val="017E1596"/>
    <w:rsid w:val="038775F1"/>
    <w:rsid w:val="15980F70"/>
    <w:rsid w:val="15C862E1"/>
    <w:rsid w:val="21323657"/>
    <w:rsid w:val="575B36D4"/>
    <w:rsid w:val="6D535020"/>
    <w:rsid w:val="6DC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2018-09-21T03:09:00Z</dcterms:created>
  <dc:creator>Administrator</dc:creator>
  <cp:lastModifiedBy>蔡志云</cp:lastModifiedBy>
  <dcterms:modified xsi:type="dcterms:W3CDTF">2019-09-17T01:04:18Z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